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67" w:rsidRDefault="007A5567" w:rsidP="00EE44D7">
      <w:pPr>
        <w:jc w:val="center"/>
        <w:rPr>
          <w:rFonts w:ascii="Arial" w:hAnsi="Arial" w:cs="Arial"/>
          <w:sz w:val="24"/>
          <w:szCs w:val="24"/>
        </w:rPr>
      </w:pPr>
      <w:r w:rsidRPr="00EE44D7">
        <w:rPr>
          <w:rFonts w:ascii="Arial" w:hAnsi="Arial" w:cs="Arial"/>
          <w:sz w:val="24"/>
          <w:szCs w:val="24"/>
        </w:rPr>
        <w:t>Thinking Stems</w:t>
      </w:r>
    </w:p>
    <w:p w:rsidR="007A5567" w:rsidRPr="00EE44D7" w:rsidRDefault="007A5567" w:rsidP="00EE44D7">
      <w:pPr>
        <w:jc w:val="center"/>
        <w:rPr>
          <w:rFonts w:ascii="Arial" w:hAnsi="Arial" w:cs="Arial"/>
          <w:sz w:val="24"/>
          <w:szCs w:val="24"/>
        </w:rPr>
      </w:pPr>
      <w:r w:rsidRPr="00EE44D7">
        <w:rPr>
          <w:rFonts w:ascii="Arial" w:hAnsi="Arial" w:cs="Arial"/>
          <w:sz w:val="24"/>
          <w:szCs w:val="24"/>
        </w:rPr>
        <w:t>Being an Active Reader</w:t>
      </w:r>
    </w:p>
    <w:tbl>
      <w:tblPr>
        <w:tblpPr w:leftFromText="180" w:rightFromText="180" w:vertAnchor="page" w:horzAnchor="margin" w:tblpY="288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3"/>
        <w:gridCol w:w="4833"/>
      </w:tblGrid>
      <w:tr w:rsidR="007A5567" w:rsidRPr="00EE44D7" w:rsidTr="00EE44D7">
        <w:trPr>
          <w:trHeight w:val="1251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A. Making Connections: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reminds me of…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experience I have had like that…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reminds me of the book ________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How can I live differently because this book has been a part of my life?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B.  Asking Questions: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wonder…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How come…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Why…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confused…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if…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don’t understand…</w:t>
            </w:r>
          </w:p>
        </w:tc>
      </w:tr>
      <w:tr w:rsidR="007A5567" w:rsidRPr="00EE44D7" w:rsidTr="00EE44D7">
        <w:trPr>
          <w:trHeight w:val="834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C.  Visualizing/Sensory Images: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In my mind I picture ______ when I read _____...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visualized…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can see…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can taste/hear/smell/feel…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D.  Inferring/Predicting: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Maybe this means…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guessing…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allows me to assume…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predict _____ because…</w:t>
            </w:r>
          </w:p>
        </w:tc>
      </w:tr>
      <w:tr w:rsidR="007A5567" w:rsidRPr="00EE44D7" w:rsidTr="00EE44D7">
        <w:trPr>
          <w:trHeight w:val="1395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E.  Summarizing: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 far this book is mostly about…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main ideas in this book are…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 important events are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First….Next….Then….Finally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F.  Synthesizing: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thinking that…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At first I thought _____ but now I’m thinking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changing my thinking again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the lesson or theme is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These events have caused me to believe…</w:t>
            </w:r>
          </w:p>
        </w:tc>
      </w:tr>
      <w:tr w:rsidR="007A5567" w:rsidRPr="00EE44D7" w:rsidTr="00EE44D7">
        <w:trPr>
          <w:trHeight w:val="1114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G.  Author’s Message: 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is this story really about?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does this story say about the world?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Whose story is being told?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are the themes I have been identifying so far?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is the lesson of this book?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H.  Evaluating: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agree with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don’t think 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  <w:tr w:rsidR="007A5567" w:rsidRPr="00EE44D7" w:rsidTr="00EE44D7">
        <w:trPr>
          <w:trHeight w:val="1258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I. Setting (Time and Place):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story takes place…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I noticed about the setting…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would/would not like to live during this time period/in this place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 author used _______ to describe the setting…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J.  Characters: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If I were (</w:t>
            </w:r>
            <w:r w:rsidRPr="00EE44D7">
              <w:rPr>
                <w:rFonts w:ascii="Arial" w:hAnsi="Arial" w:cs="Arial"/>
                <w:sz w:val="24"/>
                <w:szCs w:val="24"/>
                <w:u w:val="single"/>
              </w:rPr>
              <w:t>character’s name</w:t>
            </w:r>
            <w:r w:rsidRPr="00EE44D7">
              <w:rPr>
                <w:rFonts w:ascii="Arial" w:hAnsi="Arial" w:cs="Arial"/>
                <w:sz w:val="24"/>
                <w:szCs w:val="24"/>
              </w:rPr>
              <w:t>) I would…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character that interests me most is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 character that really changed in the story was _____ because he/she 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like/don’t like (</w:t>
            </w:r>
            <w:r w:rsidRPr="00EE44D7">
              <w:rPr>
                <w:rFonts w:ascii="Arial" w:hAnsi="Arial" w:cs="Arial"/>
                <w:sz w:val="24"/>
                <w:szCs w:val="24"/>
                <w:u w:val="single"/>
              </w:rPr>
              <w:t>character’s name</w:t>
            </w:r>
            <w:r w:rsidRPr="00EE44D7">
              <w:rPr>
                <w:rFonts w:ascii="Arial" w:hAnsi="Arial" w:cs="Arial"/>
                <w:sz w:val="24"/>
                <w:szCs w:val="24"/>
              </w:rPr>
              <w:t>) because…</w:t>
            </w:r>
          </w:p>
        </w:tc>
      </w:tr>
      <w:tr w:rsidR="007A5567" w:rsidRPr="00EE44D7" w:rsidTr="00EE44D7">
        <w:trPr>
          <w:trHeight w:val="136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567" w:rsidRPr="00EE44D7" w:rsidTr="00EE44D7">
        <w:trPr>
          <w:trHeight w:val="2994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K.  Plot: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a problem in this story is…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(</w:t>
            </w:r>
            <w:r w:rsidRPr="00EE44D7">
              <w:rPr>
                <w:rFonts w:ascii="Arial" w:hAnsi="Arial" w:cs="Arial"/>
                <w:sz w:val="24"/>
                <w:szCs w:val="24"/>
                <w:u w:val="single"/>
              </w:rPr>
              <w:t>character’s name</w:t>
            </w:r>
            <w:r w:rsidRPr="00EE44D7">
              <w:rPr>
                <w:rFonts w:ascii="Arial" w:hAnsi="Arial" w:cs="Arial"/>
                <w:sz w:val="24"/>
                <w:szCs w:val="24"/>
              </w:rPr>
              <w:t>)  will try to solve this problem by…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event that I think might happen next is…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Another way this story could have ended is…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Predict how the character might overcome an obstacle.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L.  Language: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like the way the author described…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 is a new word for me.  I think it might mean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interesting (word, phrase, or sentence) that I noticed 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 is one of my favorite passages because…</w:t>
            </w: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*Record page numbers where you noticed language!</w:t>
            </w:r>
          </w:p>
        </w:tc>
      </w:tr>
      <w:tr w:rsidR="007A5567" w:rsidRPr="00EE44D7" w:rsidTr="00EE44D7">
        <w:trPr>
          <w:trHeight w:val="1395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M.  Author: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the author wrote this book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It’s interesting how the author…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I noticed about the author’s style…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I’d like to read another book by this author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do/don’t like this author’s writing style because…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N.  Illustrator: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If I were the illustrator of this book I would change/draw…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could draw _______ as a symbol for _______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Illustrations would/wouldn’t make this story more interesting because…</w:t>
            </w:r>
          </w:p>
        </w:tc>
      </w:tr>
      <w:tr w:rsidR="007A5567" w:rsidRPr="00EE44D7" w:rsidTr="00EE44D7">
        <w:trPr>
          <w:trHeight w:val="1811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O.  Non-Fiction Prompts: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that interests me about this topic is…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new I learned…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want to learn more about…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 questions I still have about the topic…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author made the topic interesting by….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illustration or picture that interested me the most was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I don’t understand…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P.  Open – ended Prompts: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If I could change one part of the selection, I would change _______ because 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wish…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that surprised me was…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As I read this selection, I felt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liked/didn’t like when ______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My favorite part was when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noticed…</w:t>
            </w:r>
          </w:p>
          <w:p w:rsidR="007A556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the genre of this selection is _____ because…</w:t>
            </w:r>
          </w:p>
          <w:p w:rsidR="007A5567" w:rsidRPr="00EE44D7" w:rsidRDefault="007A5567" w:rsidP="00EE44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5567" w:rsidRDefault="007A5567" w:rsidP="003B179B">
      <w:pPr>
        <w:jc w:val="center"/>
      </w:pPr>
    </w:p>
    <w:sectPr w:rsidR="007A5567" w:rsidSect="00DA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AAE"/>
    <w:multiLevelType w:val="hybridMultilevel"/>
    <w:tmpl w:val="6B1E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A0AE1"/>
    <w:multiLevelType w:val="hybridMultilevel"/>
    <w:tmpl w:val="F720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7F38"/>
    <w:multiLevelType w:val="hybridMultilevel"/>
    <w:tmpl w:val="9B34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431"/>
    <w:multiLevelType w:val="hybridMultilevel"/>
    <w:tmpl w:val="45CE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2973"/>
    <w:multiLevelType w:val="hybridMultilevel"/>
    <w:tmpl w:val="B396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474CC"/>
    <w:multiLevelType w:val="hybridMultilevel"/>
    <w:tmpl w:val="21AC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73E14"/>
    <w:multiLevelType w:val="hybridMultilevel"/>
    <w:tmpl w:val="85F6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E1271"/>
    <w:multiLevelType w:val="hybridMultilevel"/>
    <w:tmpl w:val="641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EA48E7"/>
    <w:multiLevelType w:val="hybridMultilevel"/>
    <w:tmpl w:val="FC1E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C573D"/>
    <w:multiLevelType w:val="hybridMultilevel"/>
    <w:tmpl w:val="206E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014FE"/>
    <w:multiLevelType w:val="hybridMultilevel"/>
    <w:tmpl w:val="EEBE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048F8"/>
    <w:multiLevelType w:val="hybridMultilevel"/>
    <w:tmpl w:val="07AC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E05E1"/>
    <w:multiLevelType w:val="hybridMultilevel"/>
    <w:tmpl w:val="570A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868C3"/>
    <w:multiLevelType w:val="hybridMultilevel"/>
    <w:tmpl w:val="8E34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357B8"/>
    <w:multiLevelType w:val="hybridMultilevel"/>
    <w:tmpl w:val="EB36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C5F8B"/>
    <w:multiLevelType w:val="hybridMultilevel"/>
    <w:tmpl w:val="2530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C69A0"/>
    <w:multiLevelType w:val="hybridMultilevel"/>
    <w:tmpl w:val="F446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745F0"/>
    <w:multiLevelType w:val="hybridMultilevel"/>
    <w:tmpl w:val="A7BA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53F94"/>
    <w:multiLevelType w:val="hybridMultilevel"/>
    <w:tmpl w:val="A552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6D1547"/>
    <w:multiLevelType w:val="hybridMultilevel"/>
    <w:tmpl w:val="E7AC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834C0"/>
    <w:multiLevelType w:val="hybridMultilevel"/>
    <w:tmpl w:val="B85C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054A9"/>
    <w:multiLevelType w:val="hybridMultilevel"/>
    <w:tmpl w:val="191A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14B4A"/>
    <w:multiLevelType w:val="hybridMultilevel"/>
    <w:tmpl w:val="4C9C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346A0"/>
    <w:multiLevelType w:val="hybridMultilevel"/>
    <w:tmpl w:val="3CA6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567A8"/>
    <w:multiLevelType w:val="hybridMultilevel"/>
    <w:tmpl w:val="BA44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E61E8"/>
    <w:multiLevelType w:val="hybridMultilevel"/>
    <w:tmpl w:val="B7E0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87F0D"/>
    <w:multiLevelType w:val="hybridMultilevel"/>
    <w:tmpl w:val="E31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152FE"/>
    <w:multiLevelType w:val="hybridMultilevel"/>
    <w:tmpl w:val="5D4A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5787C"/>
    <w:multiLevelType w:val="hybridMultilevel"/>
    <w:tmpl w:val="1BA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21031"/>
    <w:multiLevelType w:val="hybridMultilevel"/>
    <w:tmpl w:val="A6C0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14236"/>
    <w:multiLevelType w:val="hybridMultilevel"/>
    <w:tmpl w:val="B54A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15BB2"/>
    <w:multiLevelType w:val="hybridMultilevel"/>
    <w:tmpl w:val="F668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174FA"/>
    <w:multiLevelType w:val="hybridMultilevel"/>
    <w:tmpl w:val="BDFC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4275A"/>
    <w:multiLevelType w:val="hybridMultilevel"/>
    <w:tmpl w:val="A778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44F10"/>
    <w:multiLevelType w:val="hybridMultilevel"/>
    <w:tmpl w:val="D48A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0"/>
  </w:num>
  <w:num w:numId="5">
    <w:abstractNumId w:val="24"/>
  </w:num>
  <w:num w:numId="6">
    <w:abstractNumId w:val="4"/>
  </w:num>
  <w:num w:numId="7">
    <w:abstractNumId w:val="34"/>
  </w:num>
  <w:num w:numId="8">
    <w:abstractNumId w:val="16"/>
  </w:num>
  <w:num w:numId="9">
    <w:abstractNumId w:val="1"/>
  </w:num>
  <w:num w:numId="10">
    <w:abstractNumId w:val="3"/>
  </w:num>
  <w:num w:numId="11">
    <w:abstractNumId w:val="12"/>
  </w:num>
  <w:num w:numId="12">
    <w:abstractNumId w:val="23"/>
  </w:num>
  <w:num w:numId="13">
    <w:abstractNumId w:val="32"/>
  </w:num>
  <w:num w:numId="14">
    <w:abstractNumId w:val="10"/>
  </w:num>
  <w:num w:numId="15">
    <w:abstractNumId w:val="19"/>
  </w:num>
  <w:num w:numId="16">
    <w:abstractNumId w:val="21"/>
  </w:num>
  <w:num w:numId="17">
    <w:abstractNumId w:val="22"/>
  </w:num>
  <w:num w:numId="18">
    <w:abstractNumId w:val="17"/>
  </w:num>
  <w:num w:numId="19">
    <w:abstractNumId w:val="33"/>
  </w:num>
  <w:num w:numId="20">
    <w:abstractNumId w:val="0"/>
  </w:num>
  <w:num w:numId="21">
    <w:abstractNumId w:val="7"/>
  </w:num>
  <w:num w:numId="22">
    <w:abstractNumId w:val="9"/>
  </w:num>
  <w:num w:numId="23">
    <w:abstractNumId w:val="18"/>
  </w:num>
  <w:num w:numId="24">
    <w:abstractNumId w:val="31"/>
  </w:num>
  <w:num w:numId="25">
    <w:abstractNumId w:val="15"/>
  </w:num>
  <w:num w:numId="26">
    <w:abstractNumId w:val="25"/>
  </w:num>
  <w:num w:numId="27">
    <w:abstractNumId w:val="29"/>
  </w:num>
  <w:num w:numId="28">
    <w:abstractNumId w:val="6"/>
  </w:num>
  <w:num w:numId="29">
    <w:abstractNumId w:val="2"/>
  </w:num>
  <w:num w:numId="30">
    <w:abstractNumId w:val="27"/>
  </w:num>
  <w:num w:numId="31">
    <w:abstractNumId w:val="26"/>
  </w:num>
  <w:num w:numId="32">
    <w:abstractNumId w:val="14"/>
  </w:num>
  <w:num w:numId="33">
    <w:abstractNumId w:val="8"/>
  </w:num>
  <w:num w:numId="34">
    <w:abstractNumId w:val="28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79B"/>
    <w:rsid w:val="00256EAC"/>
    <w:rsid w:val="003B179B"/>
    <w:rsid w:val="006D73A8"/>
    <w:rsid w:val="007A5567"/>
    <w:rsid w:val="00977EE4"/>
    <w:rsid w:val="009A301A"/>
    <w:rsid w:val="00D63C8F"/>
    <w:rsid w:val="00DA3AD0"/>
    <w:rsid w:val="00DE23BB"/>
    <w:rsid w:val="00EC62B0"/>
    <w:rsid w:val="00EE44D7"/>
    <w:rsid w:val="00F6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17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1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502</Words>
  <Characters>2866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Davita</dc:creator>
  <cp:keywords/>
  <dc:description/>
  <cp:lastModifiedBy>dbrown.wh</cp:lastModifiedBy>
  <cp:revision>2</cp:revision>
  <cp:lastPrinted>2012-01-03T17:58:00Z</cp:lastPrinted>
  <dcterms:created xsi:type="dcterms:W3CDTF">2012-01-03T02:12:00Z</dcterms:created>
  <dcterms:modified xsi:type="dcterms:W3CDTF">2012-01-03T18:00:00Z</dcterms:modified>
</cp:coreProperties>
</file>